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26"/>
        <w:tblW w:w="14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2065"/>
        <w:gridCol w:w="2070"/>
        <w:gridCol w:w="2219"/>
        <w:gridCol w:w="2081"/>
        <w:gridCol w:w="2056"/>
        <w:gridCol w:w="2082"/>
      </w:tblGrid>
      <w:tr w:rsidR="00F25077" w:rsidRPr="006A0E69" w:rsidTr="00F25077">
        <w:trPr>
          <w:trHeight w:val="509"/>
        </w:trPr>
        <w:tc>
          <w:tcPr>
            <w:tcW w:w="14634" w:type="dxa"/>
            <w:gridSpan w:val="7"/>
            <w:tcBorders>
              <w:top w:val="nil"/>
              <w:left w:val="nil"/>
              <w:right w:val="nil"/>
            </w:tcBorders>
          </w:tcPr>
          <w:p w:rsidR="00F25077" w:rsidRPr="00F25077" w:rsidRDefault="00094E7A" w:rsidP="00F250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BEHAVIOR CALE</w:t>
            </w:r>
            <w:r w:rsidR="00F25077" w:rsidRPr="006A0E69">
              <w:rPr>
                <w:rFonts w:ascii="Arial" w:hAnsi="Arial" w:cs="Arial"/>
                <w:b/>
                <w:sz w:val="32"/>
                <w:szCs w:val="32"/>
              </w:rPr>
              <w:t>NDAR</w:t>
            </w:r>
          </w:p>
        </w:tc>
      </w:tr>
      <w:tr w:rsidR="00F25077" w:rsidRPr="006A0E69" w:rsidTr="00F25077">
        <w:trPr>
          <w:trHeight w:val="509"/>
        </w:trPr>
        <w:tc>
          <w:tcPr>
            <w:tcW w:w="2061" w:type="dxa"/>
          </w:tcPr>
          <w:p w:rsidR="00F25077" w:rsidRPr="006A0E69" w:rsidRDefault="00F25077" w:rsidP="00F25077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A0E69">
              <w:rPr>
                <w:rFonts w:ascii="Arial" w:hAnsi="Arial" w:cs="Arial"/>
                <w:b/>
                <w:color w:val="000000" w:themeColor="text1"/>
                <w:sz w:val="28"/>
              </w:rPr>
              <w:t>SUNDAY</w:t>
            </w:r>
          </w:p>
        </w:tc>
        <w:tc>
          <w:tcPr>
            <w:tcW w:w="2065" w:type="dxa"/>
          </w:tcPr>
          <w:p w:rsidR="00F25077" w:rsidRPr="006A0E69" w:rsidRDefault="00F25077" w:rsidP="00F25077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A0E69">
              <w:rPr>
                <w:rFonts w:ascii="Arial" w:hAnsi="Arial" w:cs="Arial"/>
                <w:b/>
                <w:color w:val="000000" w:themeColor="text1"/>
                <w:sz w:val="28"/>
              </w:rPr>
              <w:t>MONDAY</w:t>
            </w:r>
          </w:p>
        </w:tc>
        <w:tc>
          <w:tcPr>
            <w:tcW w:w="2070" w:type="dxa"/>
          </w:tcPr>
          <w:p w:rsidR="00F25077" w:rsidRPr="006A0E69" w:rsidRDefault="00F25077" w:rsidP="00F25077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A0E69">
              <w:rPr>
                <w:rFonts w:ascii="Arial" w:hAnsi="Arial" w:cs="Arial"/>
                <w:b/>
                <w:color w:val="000000" w:themeColor="text1"/>
                <w:sz w:val="28"/>
              </w:rPr>
              <w:t>TUESDAY</w:t>
            </w:r>
          </w:p>
        </w:tc>
        <w:tc>
          <w:tcPr>
            <w:tcW w:w="2219" w:type="dxa"/>
          </w:tcPr>
          <w:p w:rsidR="00F25077" w:rsidRPr="006A0E69" w:rsidRDefault="00F25077" w:rsidP="00F25077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A0E69">
              <w:rPr>
                <w:rFonts w:ascii="Arial" w:hAnsi="Arial" w:cs="Arial"/>
                <w:b/>
                <w:color w:val="000000" w:themeColor="text1"/>
                <w:sz w:val="28"/>
              </w:rPr>
              <w:t>WEDNESDAY</w:t>
            </w:r>
          </w:p>
        </w:tc>
        <w:tc>
          <w:tcPr>
            <w:tcW w:w="2081" w:type="dxa"/>
          </w:tcPr>
          <w:p w:rsidR="00F25077" w:rsidRPr="006A0E69" w:rsidRDefault="00F25077" w:rsidP="00F25077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A0E69">
              <w:rPr>
                <w:rFonts w:ascii="Arial" w:hAnsi="Arial" w:cs="Arial"/>
                <w:b/>
                <w:color w:val="000000" w:themeColor="text1"/>
                <w:sz w:val="28"/>
              </w:rPr>
              <w:t>THURSDAY</w:t>
            </w:r>
          </w:p>
        </w:tc>
        <w:tc>
          <w:tcPr>
            <w:tcW w:w="2056" w:type="dxa"/>
          </w:tcPr>
          <w:p w:rsidR="00F25077" w:rsidRPr="006A0E69" w:rsidRDefault="00F25077" w:rsidP="00F25077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A0E69">
              <w:rPr>
                <w:rFonts w:ascii="Arial" w:hAnsi="Arial" w:cs="Arial"/>
                <w:b/>
                <w:color w:val="000000" w:themeColor="text1"/>
                <w:sz w:val="28"/>
              </w:rPr>
              <w:t>FRIDAY</w:t>
            </w:r>
          </w:p>
        </w:tc>
        <w:tc>
          <w:tcPr>
            <w:tcW w:w="2082" w:type="dxa"/>
          </w:tcPr>
          <w:p w:rsidR="00F25077" w:rsidRPr="006A0E69" w:rsidRDefault="00F25077" w:rsidP="00F25077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A0E69">
              <w:rPr>
                <w:rFonts w:ascii="Arial" w:hAnsi="Arial" w:cs="Arial"/>
                <w:b/>
                <w:color w:val="000000" w:themeColor="text1"/>
                <w:sz w:val="28"/>
              </w:rPr>
              <w:t>SATURDAY</w:t>
            </w:r>
          </w:p>
        </w:tc>
      </w:tr>
      <w:tr w:rsidR="00F25077" w:rsidRPr="006A0E69" w:rsidTr="00F25077">
        <w:trPr>
          <w:trHeight w:val="1517"/>
        </w:trPr>
        <w:tc>
          <w:tcPr>
            <w:tcW w:w="2061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56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</w:tr>
      <w:tr w:rsidR="00F25077" w:rsidRPr="006A0E69" w:rsidTr="00F25077">
        <w:trPr>
          <w:trHeight w:val="1517"/>
        </w:trPr>
        <w:tc>
          <w:tcPr>
            <w:tcW w:w="2061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56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</w:tr>
      <w:tr w:rsidR="00F25077" w:rsidRPr="006A0E69" w:rsidTr="00F25077">
        <w:trPr>
          <w:trHeight w:val="1517"/>
        </w:trPr>
        <w:tc>
          <w:tcPr>
            <w:tcW w:w="2061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56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</w:tr>
      <w:tr w:rsidR="00F25077" w:rsidRPr="006A0E69" w:rsidTr="00F25077">
        <w:trPr>
          <w:trHeight w:val="1517"/>
        </w:trPr>
        <w:tc>
          <w:tcPr>
            <w:tcW w:w="2061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56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</w:tr>
      <w:tr w:rsidR="00F25077" w:rsidRPr="006A0E69" w:rsidTr="00F25077">
        <w:trPr>
          <w:trHeight w:val="1517"/>
        </w:trPr>
        <w:tc>
          <w:tcPr>
            <w:tcW w:w="2061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56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:rsidR="00F25077" w:rsidRPr="006A0E69" w:rsidRDefault="00F25077" w:rsidP="00F25077">
            <w:pPr>
              <w:spacing w:before="0" w:after="0"/>
              <w:rPr>
                <w:color w:val="000000" w:themeColor="text1"/>
              </w:rPr>
            </w:pPr>
          </w:p>
        </w:tc>
      </w:tr>
      <w:tr w:rsidR="00F25077" w:rsidRPr="006A0E69" w:rsidTr="00F25077">
        <w:trPr>
          <w:trHeight w:val="1517"/>
        </w:trPr>
        <w:tc>
          <w:tcPr>
            <w:tcW w:w="14634" w:type="dxa"/>
            <w:gridSpan w:val="7"/>
          </w:tcPr>
          <w:p w:rsidR="00F25077" w:rsidRPr="006A0E69" w:rsidRDefault="00F25077" w:rsidP="00F25077">
            <w:pPr>
              <w:rPr>
                <w:rFonts w:ascii="Arial" w:hAnsi="Arial" w:cs="Arial"/>
              </w:rPr>
            </w:pPr>
            <w:r w:rsidRPr="006A0E69">
              <w:rPr>
                <w:rFonts w:ascii="Arial" w:hAnsi="Arial" w:cs="Arial"/>
                <w:b/>
              </w:rPr>
              <w:t>Set a goal or goals:</w:t>
            </w:r>
            <w:r w:rsidRPr="006A0E69">
              <w:rPr>
                <w:rFonts w:ascii="Arial" w:hAnsi="Arial" w:cs="Arial"/>
              </w:rPr>
              <w:t xml:space="preserve"> What behavior do you and your child want to get better?</w:t>
            </w:r>
          </w:p>
          <w:p w:rsidR="00F25077" w:rsidRPr="006A0E69" w:rsidRDefault="00F25077" w:rsidP="00F25077">
            <w:pPr>
              <w:rPr>
                <w:rFonts w:ascii="Arial" w:hAnsi="Arial" w:cs="Arial"/>
              </w:rPr>
            </w:pPr>
            <w:r w:rsidRPr="006A0E69">
              <w:rPr>
                <w:rFonts w:ascii="Arial" w:hAnsi="Arial" w:cs="Arial"/>
                <w:b/>
              </w:rPr>
              <w:t>Decide on the time period:</w:t>
            </w:r>
            <w:r w:rsidRPr="006A0E69">
              <w:rPr>
                <w:rFonts w:ascii="Arial" w:hAnsi="Arial" w:cs="Arial"/>
              </w:rPr>
              <w:t xml:space="preserve"> For older children keep track of each day, for younger children, divide the day in 2-4 periods of time.</w:t>
            </w:r>
          </w:p>
          <w:p w:rsidR="00F25077" w:rsidRPr="006A0E69" w:rsidRDefault="00F25077" w:rsidP="00F25077">
            <w:pPr>
              <w:rPr>
                <w:color w:val="000000" w:themeColor="text1"/>
              </w:rPr>
            </w:pPr>
            <w:r w:rsidRPr="006A0E69">
              <w:rPr>
                <w:rFonts w:ascii="Arial" w:hAnsi="Arial" w:cs="Arial"/>
                <w:b/>
              </w:rPr>
              <w:t>Use incentives:</w:t>
            </w:r>
            <w:r w:rsidRPr="006A0E69">
              <w:rPr>
                <w:rFonts w:ascii="Arial" w:hAnsi="Arial" w:cs="Arial"/>
              </w:rPr>
              <w:t xml:space="preserve"> Give stickers or mark on the calendar when your child succeeds.</w:t>
            </w:r>
          </w:p>
        </w:tc>
      </w:tr>
    </w:tbl>
    <w:p w:rsidR="00A76B42" w:rsidRPr="00A76B42" w:rsidRDefault="00B756F8" w:rsidP="00B756F8">
      <w:pPr>
        <w:pStyle w:val="Footer"/>
        <w:jc w:val="right"/>
      </w:pPr>
      <w:r>
        <w:rPr>
          <w:rFonts w:ascii="Calibri" w:hAnsi="Calibri" w:cs="Calibri"/>
        </w:rPr>
        <w:t>Created from multiple sources by RBK: Richard.Brandt-Kreutz@providence.org</w:t>
      </w:r>
    </w:p>
    <w:sectPr w:rsidR="00A76B42" w:rsidRPr="00A76B42" w:rsidSect="006A0E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65" w:rsidRDefault="00CF4365" w:rsidP="00A76B42">
      <w:pPr>
        <w:spacing w:before="0" w:after="0"/>
      </w:pPr>
      <w:r>
        <w:separator/>
      </w:r>
    </w:p>
  </w:endnote>
  <w:endnote w:type="continuationSeparator" w:id="0">
    <w:p w:rsidR="00CF4365" w:rsidRDefault="00CF4365" w:rsidP="00A76B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65" w:rsidRDefault="00CF4365" w:rsidP="00A76B42">
      <w:pPr>
        <w:spacing w:before="0" w:after="0"/>
      </w:pPr>
      <w:r>
        <w:separator/>
      </w:r>
    </w:p>
  </w:footnote>
  <w:footnote w:type="continuationSeparator" w:id="0">
    <w:p w:rsidR="00CF4365" w:rsidRDefault="00CF4365" w:rsidP="00A76B4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CE897A5-0E24-4646-9382-1B929C578DD7}"/>
    <w:docVar w:name="dgnword-eventsink" w:val="78912144"/>
  </w:docVars>
  <w:rsids>
    <w:rsidRoot w:val="008E68E5"/>
    <w:rsid w:val="00094E7A"/>
    <w:rsid w:val="000B4726"/>
    <w:rsid w:val="001A4952"/>
    <w:rsid w:val="00344A57"/>
    <w:rsid w:val="003F4073"/>
    <w:rsid w:val="004772A3"/>
    <w:rsid w:val="004A4C9E"/>
    <w:rsid w:val="004C4F31"/>
    <w:rsid w:val="0050358A"/>
    <w:rsid w:val="00582AF6"/>
    <w:rsid w:val="006A0E69"/>
    <w:rsid w:val="00742A5F"/>
    <w:rsid w:val="007529D4"/>
    <w:rsid w:val="00811644"/>
    <w:rsid w:val="008E68E5"/>
    <w:rsid w:val="00927F96"/>
    <w:rsid w:val="00A631EC"/>
    <w:rsid w:val="00A76B42"/>
    <w:rsid w:val="00B756F8"/>
    <w:rsid w:val="00BC3C73"/>
    <w:rsid w:val="00CF4365"/>
    <w:rsid w:val="00D566CC"/>
    <w:rsid w:val="00EA3755"/>
    <w:rsid w:val="00F25077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22A445D-2320-423F-93A8-434BD261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imes New Roman" w:hAnsi="Tw Cen MT" w:cs="Tw Cen 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73"/>
    <w:pPr>
      <w:spacing w:before="120" w:after="120"/>
    </w:pPr>
    <w:rPr>
      <w:rFonts w:cs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E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B42"/>
    <w:rPr>
      <w:rFonts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A7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B42"/>
    <w:rPr>
      <w:rFonts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3349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A287-3622-4924-A28A-93F1B966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203349</dc:creator>
  <cp:keywords/>
  <dc:description/>
  <cp:lastModifiedBy>Brandt-Kreutz, Richard L</cp:lastModifiedBy>
  <cp:revision>2</cp:revision>
  <cp:lastPrinted>2012-05-10T02:42:00Z</cp:lastPrinted>
  <dcterms:created xsi:type="dcterms:W3CDTF">2019-04-23T19:48:00Z</dcterms:created>
  <dcterms:modified xsi:type="dcterms:W3CDTF">2019-04-23T19:48:00Z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